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1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Table for overall flyer layout"/>
      </w:tblPr>
      <w:tblGrid>
        <w:gridCol w:w="7380"/>
        <w:gridCol w:w="3420"/>
      </w:tblGrid>
      <w:tr w:rsidR="00880783" w:rsidRPr="00AA4794" w14:paraId="68533720" w14:textId="77777777" w:rsidTr="009141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4400"/>
        </w:trPr>
        <w:tc>
          <w:tcPr>
            <w:tcW w:w="7380" w:type="dxa"/>
            <w:tcMar>
              <w:right w:w="288" w:type="dxa"/>
            </w:tcMar>
          </w:tcPr>
          <w:p w14:paraId="70D79CB1" w14:textId="77777777" w:rsidR="005C61E4" w:rsidRPr="00AA4794" w:rsidRDefault="005C61E4" w:rsidP="005C61E4">
            <w:pPr>
              <w:spacing w:after="160" w:line="312" w:lineRule="auto"/>
            </w:pPr>
            <w:r w:rsidRPr="00AA4794">
              <w:rPr>
                <w:noProof/>
                <w:lang w:eastAsia="en-US"/>
              </w:rPr>
              <w:drawing>
                <wp:inline distT="0" distB="0" distL="0" distR="0" wp14:anchorId="72D3F16E" wp14:editId="47E20F28">
                  <wp:extent cx="4572000" cy="3070654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02D9594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0" cy="30706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D5922CD" w14:textId="5F99197E" w:rsidR="00F60582" w:rsidRPr="006E1D81" w:rsidRDefault="00F84880" w:rsidP="005C61E4">
            <w:pPr>
              <w:pStyle w:val="Date"/>
              <w:rPr>
                <w:rFonts w:ascii="Californian FB" w:hAnsi="Californian FB"/>
                <w:bCs w:val="0"/>
                <w:sz w:val="56"/>
                <w:szCs w:val="56"/>
              </w:rPr>
            </w:pPr>
            <w:r>
              <w:t xml:space="preserve">   </w:t>
            </w:r>
            <w:r w:rsidR="006E1D81" w:rsidRPr="006E1D81">
              <w:rPr>
                <w:rFonts w:ascii="Californian FB" w:hAnsi="Californian FB"/>
                <w:sz w:val="56"/>
                <w:szCs w:val="56"/>
              </w:rPr>
              <w:t>AtTendance Policy</w:t>
            </w:r>
          </w:p>
          <w:p w14:paraId="61A8BAA2" w14:textId="552D455C" w:rsidR="00D268EF" w:rsidRDefault="00D268EF" w:rsidP="00D268EF">
            <w:pPr>
              <w:rPr>
                <w:bCs w:val="0"/>
              </w:rPr>
            </w:pPr>
          </w:p>
          <w:p w14:paraId="6D69A9EF" w14:textId="01A50D92" w:rsidR="00BB1E95" w:rsidRPr="00BB1E95" w:rsidRDefault="00BB1E95" w:rsidP="006E1D81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BB1E95">
              <w:rPr>
                <w:sz w:val="22"/>
                <w:szCs w:val="22"/>
              </w:rPr>
              <w:t>It is your responsibility to come to class every week.  If a dancer misses a class, no refunds will be</w:t>
            </w:r>
            <w:r>
              <w:rPr>
                <w:sz w:val="22"/>
                <w:szCs w:val="22"/>
              </w:rPr>
              <w:t xml:space="preserve"> returned,</w:t>
            </w:r>
            <w:r w:rsidRPr="00BB1E95">
              <w:rPr>
                <w:sz w:val="22"/>
                <w:szCs w:val="22"/>
              </w:rPr>
              <w:t xml:space="preserve"> and no make-up days are offered unless it’s for a holiday.</w:t>
            </w:r>
          </w:p>
          <w:p w14:paraId="308D810F" w14:textId="48C06FEC" w:rsidR="00771FD4" w:rsidRPr="00BB1E95" w:rsidRDefault="006E1D81" w:rsidP="006E1D81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BB1E95">
              <w:rPr>
                <w:sz w:val="22"/>
                <w:szCs w:val="22"/>
              </w:rPr>
              <w:t>All class times, including days of the week</w:t>
            </w:r>
            <w:r w:rsidR="00BB1E95">
              <w:rPr>
                <w:sz w:val="22"/>
                <w:szCs w:val="22"/>
              </w:rPr>
              <w:t xml:space="preserve"> classes are held</w:t>
            </w:r>
            <w:r w:rsidRPr="00BB1E95">
              <w:rPr>
                <w:sz w:val="22"/>
                <w:szCs w:val="22"/>
              </w:rPr>
              <w:t>, are subject to change depending on extenuating circumstances (i.e. there is a</w:t>
            </w:r>
            <w:r w:rsidR="004E50F5" w:rsidRPr="00BB1E95">
              <w:rPr>
                <w:sz w:val="22"/>
                <w:szCs w:val="22"/>
              </w:rPr>
              <w:t xml:space="preserve"> special</w:t>
            </w:r>
            <w:r w:rsidRPr="00BB1E95">
              <w:rPr>
                <w:sz w:val="22"/>
                <w:szCs w:val="22"/>
              </w:rPr>
              <w:t xml:space="preserve"> event/sport schedule conflict,</w:t>
            </w:r>
            <w:r w:rsidR="00BB1E95" w:rsidRPr="00BB1E95">
              <w:rPr>
                <w:sz w:val="22"/>
                <w:szCs w:val="22"/>
              </w:rPr>
              <w:t xml:space="preserve"> issue at the studio, </w:t>
            </w:r>
            <w:r w:rsidRPr="00BB1E95">
              <w:rPr>
                <w:sz w:val="22"/>
                <w:szCs w:val="22"/>
              </w:rPr>
              <w:t>sickness,</w:t>
            </w:r>
            <w:r w:rsidR="00374893">
              <w:rPr>
                <w:sz w:val="22"/>
                <w:szCs w:val="22"/>
              </w:rPr>
              <w:t xml:space="preserve"> weather,</w:t>
            </w:r>
            <w:bookmarkStart w:id="0" w:name="_GoBack"/>
            <w:bookmarkEnd w:id="0"/>
            <w:r w:rsidRPr="00BB1E95">
              <w:rPr>
                <w:sz w:val="22"/>
                <w:szCs w:val="22"/>
              </w:rPr>
              <w:t xml:space="preserve"> etc.).</w:t>
            </w:r>
            <w:r w:rsidR="004E50F5" w:rsidRPr="00BB1E95">
              <w:rPr>
                <w:sz w:val="22"/>
                <w:szCs w:val="22"/>
              </w:rPr>
              <w:t xml:space="preserve">  </w:t>
            </w:r>
            <w:r w:rsidR="00BB1E95" w:rsidRPr="00BB1E95">
              <w:rPr>
                <w:sz w:val="22"/>
                <w:szCs w:val="22"/>
              </w:rPr>
              <w:t xml:space="preserve">Any schedule changes will </w:t>
            </w:r>
            <w:r w:rsidR="004E50F5" w:rsidRPr="00BB1E95">
              <w:rPr>
                <w:sz w:val="22"/>
                <w:szCs w:val="22"/>
              </w:rPr>
              <w:t>always post to Facebook/email/website to notify all parents.</w:t>
            </w:r>
          </w:p>
          <w:p w14:paraId="3D75BC57" w14:textId="46D48B50" w:rsidR="006E1D81" w:rsidRPr="00BB1E95" w:rsidRDefault="006E1D81" w:rsidP="006E1D81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BB1E95">
              <w:rPr>
                <w:sz w:val="22"/>
                <w:szCs w:val="22"/>
              </w:rPr>
              <w:t>Attendance is very important!  Each class will build on skills/choreography learned in the previous class so it’s important to be at every class</w:t>
            </w:r>
            <w:r w:rsidR="004E50F5" w:rsidRPr="00BB1E95">
              <w:rPr>
                <w:sz w:val="22"/>
                <w:szCs w:val="22"/>
              </w:rPr>
              <w:t xml:space="preserve"> and on time.</w:t>
            </w:r>
            <w:r w:rsidR="00BB1E95" w:rsidRPr="00BB1E95">
              <w:rPr>
                <w:sz w:val="22"/>
                <w:szCs w:val="22"/>
              </w:rPr>
              <w:t xml:space="preserve">  Allow yourself plenty of time to arrive at the studio, change into appropriate dancewear/shoes and be ready to begin when class starts.</w:t>
            </w:r>
          </w:p>
          <w:p w14:paraId="4231AFDE" w14:textId="67B1D793" w:rsidR="00BB1E95" w:rsidRPr="00BB1E95" w:rsidRDefault="006E1D81" w:rsidP="00BB1E95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BB1E95">
              <w:rPr>
                <w:sz w:val="22"/>
                <w:szCs w:val="22"/>
              </w:rPr>
              <w:t xml:space="preserve">If your child is sick DO NOT bring them to class.  </w:t>
            </w:r>
          </w:p>
          <w:p w14:paraId="5FB9C04A" w14:textId="48E58A3F" w:rsidR="004E50F5" w:rsidRPr="00BB1E95" w:rsidRDefault="004E50F5" w:rsidP="006E1D81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BB1E95">
              <w:rPr>
                <w:sz w:val="22"/>
                <w:szCs w:val="22"/>
              </w:rPr>
              <w:t>There may be extra classes scheduled if we need to prepare for a performance or a community event.</w:t>
            </w:r>
          </w:p>
          <w:p w14:paraId="735E4DA1" w14:textId="62F15B5F" w:rsidR="004E50F5" w:rsidRPr="00BB1E95" w:rsidRDefault="004E50F5" w:rsidP="006E1D81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BB1E95">
              <w:rPr>
                <w:sz w:val="22"/>
                <w:szCs w:val="22"/>
              </w:rPr>
              <w:t>There may be times events are scheduled within the community (parades, showcases, etc.) that dancers are required to attend but ample notice will be given.</w:t>
            </w:r>
          </w:p>
          <w:p w14:paraId="50E937FE" w14:textId="5B3F5CD3" w:rsidR="00880783" w:rsidRPr="00AA4794" w:rsidRDefault="00BB1E95" w:rsidP="00BB1E95">
            <w:pPr>
              <w:pStyle w:val="ListParagraph"/>
              <w:numPr>
                <w:ilvl w:val="0"/>
                <w:numId w:val="13"/>
              </w:numPr>
            </w:pPr>
            <w:r w:rsidRPr="00BB1E95">
              <w:rPr>
                <w:sz w:val="22"/>
                <w:szCs w:val="22"/>
              </w:rPr>
              <w:t>ANY performance with Tickled Pink Dance Studio is a required attendance unless previous arrangements/notification have been made.  Any dancer that does NOT attend a performance without notifying an instructor with a valid reason is subject to being removed from the class and replaced with someone on the waiting list.  These performances should be thought of NO differently than a little league game where your team is depending on you</w:t>
            </w:r>
            <w:r>
              <w:rPr>
                <w:sz w:val="22"/>
                <w:szCs w:val="22"/>
              </w:rPr>
              <w:t>.  Every dancer is a pivotal part of the Tickled Pink Dance Studio family.</w:t>
            </w:r>
          </w:p>
        </w:tc>
        <w:tc>
          <w:tcPr>
            <w:tcW w:w="3420" w:type="dxa"/>
          </w:tcPr>
          <w:p w14:paraId="1699F433" w14:textId="0E5ADE47" w:rsidR="00E50983" w:rsidRDefault="006E1D81" w:rsidP="00E50983">
            <w:pPr>
              <w:pStyle w:val="Heading2"/>
              <w:shd w:val="clear" w:color="auto" w:fill="EC83AD" w:themeFill="accent1" w:themeFillTint="99"/>
              <w:tabs>
                <w:tab w:val="center" w:pos="1710"/>
              </w:tabs>
              <w:outlineLvl w:val="1"/>
              <w:rPr>
                <w:bCs w:val="0"/>
              </w:rPr>
            </w:pPr>
            <w:r>
              <w:t>Class schedules follow Gatesville ISD calendar year</w:t>
            </w:r>
            <w:r w:rsidR="00D6739C">
              <w:t>, schedules issued at open house</w:t>
            </w:r>
          </w:p>
          <w:p w14:paraId="05902143" w14:textId="7527E570" w:rsidR="005C61E4" w:rsidRPr="00AA4794" w:rsidRDefault="00771FD4" w:rsidP="00771FD4">
            <w:pPr>
              <w:pStyle w:val="Heading2"/>
              <w:shd w:val="clear" w:color="auto" w:fill="EC83AD" w:themeFill="accent1" w:themeFillTint="99"/>
              <w:tabs>
                <w:tab w:val="center" w:pos="1710"/>
              </w:tabs>
              <w:jc w:val="left"/>
              <w:outlineLvl w:val="1"/>
            </w:pPr>
            <w:r>
              <w:tab/>
            </w:r>
            <w:sdt>
              <w:sdtPr>
                <w:alias w:val="Dividing line graphic:"/>
                <w:tag w:val="Dividing line graphic:"/>
                <w:id w:val="1193575528"/>
                <w:placeholder>
                  <w:docPart w:val="C291A3505CBB4F65B0DEFEF40B4D3E1B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t>────</w:t>
                </w:r>
              </w:sdtContent>
            </w:sdt>
          </w:p>
          <w:p w14:paraId="0558C60F" w14:textId="2B225425" w:rsidR="005C61E4" w:rsidRPr="00AA4794" w:rsidRDefault="006E1D81" w:rsidP="00771FD4">
            <w:pPr>
              <w:pStyle w:val="ContactInfo"/>
            </w:pPr>
            <w:r>
              <w:t>20</w:t>
            </w:r>
            <w:r w:rsidR="00BB1E95">
              <w:t>19</w:t>
            </w:r>
            <w:r>
              <w:t>-20</w:t>
            </w:r>
            <w:r w:rsidR="00BB1E95">
              <w:t>20</w:t>
            </w:r>
            <w:r>
              <w:t xml:space="preserve"> Season</w:t>
            </w:r>
          </w:p>
          <w:p w14:paraId="047A128A" w14:textId="6643BEBD" w:rsidR="00E50983" w:rsidRDefault="006E1D81" w:rsidP="00E50983">
            <w:pPr>
              <w:pStyle w:val="Heading2"/>
              <w:shd w:val="clear" w:color="auto" w:fill="EC83AD" w:themeFill="accent1" w:themeFillTint="99"/>
              <w:tabs>
                <w:tab w:val="center" w:pos="1710"/>
              </w:tabs>
              <w:outlineLvl w:val="1"/>
              <w:rPr>
                <w:bCs w:val="0"/>
              </w:rPr>
            </w:pPr>
            <w:r>
              <w:t>Any performance dates or events will be updated throughout the year</w:t>
            </w:r>
          </w:p>
          <w:p w14:paraId="77D62818" w14:textId="530BBDB8" w:rsidR="005C61E4" w:rsidRPr="00AA4794" w:rsidRDefault="00621123" w:rsidP="00E50983">
            <w:pPr>
              <w:pStyle w:val="Heading2"/>
              <w:shd w:val="clear" w:color="auto" w:fill="EC83AD" w:themeFill="accent1" w:themeFillTint="99"/>
              <w:tabs>
                <w:tab w:val="center" w:pos="1710"/>
              </w:tabs>
              <w:outlineLvl w:val="1"/>
            </w:pPr>
            <w:sdt>
              <w:sdtPr>
                <w:alias w:val="Dividing line graphic:"/>
                <w:tag w:val="Dividing line graphic:"/>
                <w:id w:val="1319850249"/>
                <w:placeholder>
                  <w:docPart w:val="AC80FEA593D44BE9B80756F1FC51F20A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771FD4">
                  <w:rPr>
                    <w:shd w:val="clear" w:color="auto" w:fill="EC83AD" w:themeFill="accent1" w:themeFillTint="99"/>
                  </w:rPr>
                  <w:t>────</w:t>
                </w:r>
              </w:sdtContent>
            </w:sdt>
          </w:p>
          <w:p w14:paraId="70AB9888" w14:textId="627F2E0B" w:rsidR="005C61E4" w:rsidRPr="00AA4794" w:rsidRDefault="00771FD4" w:rsidP="005C61E4">
            <w:pPr>
              <w:pStyle w:val="Heading3"/>
              <w:outlineLvl w:val="2"/>
            </w:pPr>
            <w:r>
              <w:t>Tickled Pink Dance Studio</w:t>
            </w:r>
          </w:p>
          <w:p w14:paraId="02078DC6" w14:textId="105E5851" w:rsidR="005C61E4" w:rsidRPr="00AA4794" w:rsidRDefault="00621123" w:rsidP="00AA4794">
            <w:pPr>
              <w:pStyle w:val="ContactInfo"/>
              <w:spacing w:line="312" w:lineRule="auto"/>
            </w:pPr>
            <w:sdt>
              <w:sdtPr>
                <w:alias w:val="Enter street address, city, st zip code:"/>
                <w:tag w:val="Enter street address, city, st zip code:"/>
                <w:id w:val="857003158"/>
                <w:placeholder>
                  <w:docPart w:val="54A542CF0F7E4902B88DD294E8D518CF"/>
                </w:placeholder>
                <w15:appearance w15:val="hidden"/>
                <w:text w:multiLine="1"/>
              </w:sdtPr>
              <w:sdtEndPr/>
              <w:sdtContent>
                <w:r w:rsidR="00771FD4">
                  <w:t>1355 Moccasin Bend Rd.</w:t>
                </w:r>
                <w:r w:rsidR="00771FD4">
                  <w:br/>
                  <w:t>Gatesville, Texas 76528</w:t>
                </w:r>
              </w:sdtContent>
            </w:sdt>
          </w:p>
          <w:p w14:paraId="76D69BD9" w14:textId="5AF7CA85" w:rsidR="005C61E4" w:rsidRPr="00AA4794" w:rsidRDefault="00771FD4" w:rsidP="00AA4794">
            <w:pPr>
              <w:pStyle w:val="ContactInfo"/>
              <w:spacing w:line="312" w:lineRule="auto"/>
            </w:pPr>
            <w:r>
              <w:t>(830)279-9851</w:t>
            </w:r>
          </w:p>
          <w:p w14:paraId="2225D982" w14:textId="5C640713" w:rsidR="005C61E4" w:rsidRDefault="00621123" w:rsidP="00AA4794">
            <w:pPr>
              <w:pStyle w:val="ContactInfo"/>
              <w:spacing w:line="312" w:lineRule="auto"/>
              <w:rPr>
                <w:bCs w:val="0"/>
                <w:sz w:val="20"/>
                <w:szCs w:val="20"/>
              </w:rPr>
            </w:pPr>
            <w:hyperlink r:id="rId8" w:history="1">
              <w:r w:rsidR="003A06AE" w:rsidRPr="00103A72">
                <w:rPr>
                  <w:rStyle w:val="Hyperlink"/>
                  <w:sz w:val="20"/>
                  <w:szCs w:val="20"/>
                </w:rPr>
                <w:t>www.tickledpinkdancestudio.com</w:t>
              </w:r>
            </w:hyperlink>
          </w:p>
          <w:p w14:paraId="4F5C3957" w14:textId="35570411" w:rsidR="003A06AE" w:rsidRPr="00771FD4" w:rsidRDefault="003A06AE" w:rsidP="00AA4794">
            <w:pPr>
              <w:pStyle w:val="ContactInfo"/>
              <w:spacing w:line="31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Check the website for any updates on </w:t>
            </w:r>
            <w:r w:rsidR="004E50F5">
              <w:rPr>
                <w:sz w:val="20"/>
                <w:szCs w:val="20"/>
              </w:rPr>
              <w:t>attendance and class schedules</w:t>
            </w:r>
            <w:r>
              <w:rPr>
                <w:sz w:val="20"/>
                <w:szCs w:val="20"/>
              </w:rPr>
              <w:t xml:space="preserve"> throughout the year</w:t>
            </w:r>
          </w:p>
          <w:p w14:paraId="21161C95" w14:textId="796C5913" w:rsidR="005C61E4" w:rsidRPr="00AA4794" w:rsidRDefault="005C61E4" w:rsidP="00AA4794">
            <w:pPr>
              <w:pStyle w:val="ContactInfo"/>
              <w:spacing w:line="312" w:lineRule="auto"/>
            </w:pPr>
          </w:p>
        </w:tc>
      </w:tr>
    </w:tbl>
    <w:p w14:paraId="5B76ACE7" w14:textId="77777777" w:rsidR="005C61E4" w:rsidRPr="00076F31" w:rsidRDefault="005C61E4" w:rsidP="00AA4794">
      <w:pPr>
        <w:pStyle w:val="NoSpacing"/>
      </w:pPr>
    </w:p>
    <w:sectPr w:rsidR="005C61E4" w:rsidRPr="00076F31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B969BE" w14:textId="77777777" w:rsidR="00621123" w:rsidRDefault="00621123" w:rsidP="005F5D5F">
      <w:pPr>
        <w:spacing w:after="0" w:line="240" w:lineRule="auto"/>
      </w:pPr>
      <w:r>
        <w:separator/>
      </w:r>
    </w:p>
  </w:endnote>
  <w:endnote w:type="continuationSeparator" w:id="0">
    <w:p w14:paraId="6FFAEC99" w14:textId="77777777" w:rsidR="00621123" w:rsidRDefault="00621123" w:rsidP="005F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E8F6B8" w14:textId="77777777" w:rsidR="00621123" w:rsidRDefault="00621123" w:rsidP="005F5D5F">
      <w:pPr>
        <w:spacing w:after="0" w:line="240" w:lineRule="auto"/>
      </w:pPr>
      <w:r>
        <w:separator/>
      </w:r>
    </w:p>
  </w:footnote>
  <w:footnote w:type="continuationSeparator" w:id="0">
    <w:p w14:paraId="0B017FD1" w14:textId="77777777" w:rsidR="00621123" w:rsidRDefault="00621123" w:rsidP="005F5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CECB5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2CBD3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48BD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962F5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E184D6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2A5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60DAD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D83AF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CC19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B28D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0C00EA"/>
    <w:multiLevelType w:val="hybridMultilevel"/>
    <w:tmpl w:val="8C46E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3A0AE5"/>
    <w:multiLevelType w:val="hybridMultilevel"/>
    <w:tmpl w:val="497A5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B04A8B"/>
    <w:multiLevelType w:val="hybridMultilevel"/>
    <w:tmpl w:val="F6AA8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FD4"/>
    <w:rsid w:val="000168C0"/>
    <w:rsid w:val="00027151"/>
    <w:rsid w:val="000427C6"/>
    <w:rsid w:val="00076F31"/>
    <w:rsid w:val="000B4C91"/>
    <w:rsid w:val="00171CDD"/>
    <w:rsid w:val="00175521"/>
    <w:rsid w:val="00181FB9"/>
    <w:rsid w:val="00251739"/>
    <w:rsid w:val="00261A78"/>
    <w:rsid w:val="00374893"/>
    <w:rsid w:val="003A06AE"/>
    <w:rsid w:val="003B6A17"/>
    <w:rsid w:val="00411532"/>
    <w:rsid w:val="004E50F5"/>
    <w:rsid w:val="005071F7"/>
    <w:rsid w:val="005222EE"/>
    <w:rsid w:val="00541BB3"/>
    <w:rsid w:val="00544732"/>
    <w:rsid w:val="005C61E4"/>
    <w:rsid w:val="005F5D5F"/>
    <w:rsid w:val="00621123"/>
    <w:rsid w:val="00665EA1"/>
    <w:rsid w:val="006E1D81"/>
    <w:rsid w:val="006E5B0F"/>
    <w:rsid w:val="00771FD4"/>
    <w:rsid w:val="0079199F"/>
    <w:rsid w:val="007B5354"/>
    <w:rsid w:val="007D4FD7"/>
    <w:rsid w:val="00837654"/>
    <w:rsid w:val="00880783"/>
    <w:rsid w:val="008B5772"/>
    <w:rsid w:val="008C031F"/>
    <w:rsid w:val="008C1756"/>
    <w:rsid w:val="008D17FF"/>
    <w:rsid w:val="008F6C52"/>
    <w:rsid w:val="009141C6"/>
    <w:rsid w:val="009B3FB5"/>
    <w:rsid w:val="00A03450"/>
    <w:rsid w:val="00A97C88"/>
    <w:rsid w:val="00AA4794"/>
    <w:rsid w:val="00AB3068"/>
    <w:rsid w:val="00AB58F4"/>
    <w:rsid w:val="00AF32DC"/>
    <w:rsid w:val="00B46A60"/>
    <w:rsid w:val="00BB1E95"/>
    <w:rsid w:val="00BC6ED1"/>
    <w:rsid w:val="00C57F20"/>
    <w:rsid w:val="00D16845"/>
    <w:rsid w:val="00D268EF"/>
    <w:rsid w:val="00D56FBE"/>
    <w:rsid w:val="00D6739C"/>
    <w:rsid w:val="00D751DD"/>
    <w:rsid w:val="00E3564F"/>
    <w:rsid w:val="00E50983"/>
    <w:rsid w:val="00EC1838"/>
    <w:rsid w:val="00F2548A"/>
    <w:rsid w:val="00F60582"/>
    <w:rsid w:val="00F84880"/>
    <w:rsid w:val="00FA21D4"/>
    <w:rsid w:val="00FB2003"/>
    <w:rsid w:val="00FD3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CBAC75A"/>
  <w15:chartTrackingRefBased/>
  <w15:docId w15:val="{715DB798-68B2-4FDD-B2CF-70B4579AE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8F4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3"/>
    <w:unhideWhenUsed/>
    <w:qFormat/>
    <w:rsid w:val="00AA4794"/>
    <w:pPr>
      <w:keepNext/>
      <w:keepLines/>
      <w:pBdr>
        <w:top w:val="single" w:sz="2" w:space="31" w:color="4B651C" w:themeColor="accent2" w:themeShade="80"/>
        <w:left w:val="single" w:sz="2" w:space="12" w:color="4B651C" w:themeColor="accent2" w:themeShade="80"/>
        <w:bottom w:val="single" w:sz="2" w:space="31" w:color="4B651C" w:themeColor="accent2" w:themeShade="80"/>
        <w:right w:val="single" w:sz="2" w:space="12" w:color="4B651C" w:themeColor="accent2" w:themeShade="80"/>
      </w:pBdr>
      <w:shd w:val="clear" w:color="auto" w:fill="4B651C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link w:val="Heading3Char"/>
    <w:uiPriority w:val="3"/>
    <w:unhideWhenUsed/>
    <w:qFormat/>
    <w:rsid w:val="00AA4794"/>
    <w:pPr>
      <w:keepNext/>
      <w:keepLines/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60" w:line="240" w:lineRule="auto"/>
      <w:ind w:left="144" w:right="144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A97C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7123A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6E5B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11A57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6E5B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51139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6E5B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6E5B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6E5B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2"/>
    <w:rsid w:val="008D17FF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A97C88"/>
    <w:rPr>
      <w:color w:val="262626" w:themeColor="text1" w:themeTint="D9"/>
    </w:rPr>
  </w:style>
  <w:style w:type="character" w:customStyle="1" w:styleId="Heading2Char">
    <w:name w:val="Heading 2 Char"/>
    <w:basedOn w:val="DefaultParagraphFont"/>
    <w:link w:val="Heading2"/>
    <w:uiPriority w:val="3"/>
    <w:rsid w:val="00AA4794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4B651C" w:themeFill="accent2" w:themeFillShade="80"/>
    </w:rPr>
  </w:style>
  <w:style w:type="paragraph" w:styleId="NoSpacing">
    <w:name w:val="No Spacing"/>
    <w:uiPriority w:val="98"/>
    <w:qFormat/>
    <w:rsid w:val="00AA4794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3"/>
    <w:rsid w:val="00AA4794"/>
    <w:rPr>
      <w:rFonts w:asciiTheme="majorHAnsi" w:eastAsiaTheme="majorEastAsia" w:hAnsiTheme="majorHAnsi" w:cstheme="majorBidi"/>
      <w:caps/>
      <w:color w:val="FFFFFF" w:themeColor="background1"/>
      <w:shd w:val="clear" w:color="auto" w:fill="B11A57" w:themeFill="accent1" w:themeFillShade="BF"/>
    </w:rPr>
  </w:style>
  <w:style w:type="paragraph" w:customStyle="1" w:styleId="ContactInfo">
    <w:name w:val="Contact Info"/>
    <w:basedOn w:val="Normal"/>
    <w:uiPriority w:val="5"/>
    <w:qFormat/>
    <w:rsid w:val="00AA4794"/>
    <w:pPr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200"/>
      <w:ind w:left="144" w:right="144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1"/>
    <w:unhideWhenUsed/>
    <w:qFormat/>
    <w:rsid w:val="00FB2003"/>
    <w:pPr>
      <w:spacing w:before="480" w:after="0" w:line="204" w:lineRule="auto"/>
    </w:pPr>
    <w:rPr>
      <w:rFonts w:asciiTheme="majorHAnsi" w:hAnsiTheme="majorHAnsi"/>
      <w:caps/>
      <w:color w:val="E03177" w:themeColor="accent1"/>
      <w:kern w:val="28"/>
      <w:sz w:val="80"/>
    </w:rPr>
  </w:style>
  <w:style w:type="character" w:customStyle="1" w:styleId="DateChar">
    <w:name w:val="Date Char"/>
    <w:basedOn w:val="DefaultParagraphFont"/>
    <w:link w:val="Date"/>
    <w:uiPriority w:val="1"/>
    <w:rsid w:val="00FB2003"/>
    <w:rPr>
      <w:rFonts w:asciiTheme="majorHAnsi" w:hAnsiTheme="majorHAnsi"/>
      <w:caps/>
      <w:color w:val="E03177" w:themeColor="accent1"/>
      <w:kern w:val="28"/>
      <w:sz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A97C88"/>
    <w:rPr>
      <w:rFonts w:asciiTheme="majorHAnsi" w:eastAsiaTheme="majorEastAsia" w:hAnsiTheme="majorHAnsi" w:cstheme="majorBidi"/>
      <w:color w:val="77123A" w:themeColor="accent1" w:themeShade="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6E5B0F"/>
  </w:style>
  <w:style w:type="paragraph" w:styleId="BlockText">
    <w:name w:val="Block Text"/>
    <w:basedOn w:val="Normal"/>
    <w:uiPriority w:val="99"/>
    <w:semiHidden/>
    <w:unhideWhenUsed/>
    <w:qFormat/>
    <w:rsid w:val="00A97C88"/>
    <w:pPr>
      <w:pBdr>
        <w:top w:val="single" w:sz="2" w:space="10" w:color="E03177" w:themeColor="accent1"/>
        <w:left w:val="single" w:sz="2" w:space="10" w:color="E03177" w:themeColor="accent1"/>
        <w:bottom w:val="single" w:sz="2" w:space="10" w:color="E03177" w:themeColor="accent1"/>
        <w:right w:val="single" w:sz="2" w:space="10" w:color="E03177" w:themeColor="accent1"/>
      </w:pBdr>
      <w:ind w:left="1152" w:right="1152"/>
    </w:pPr>
    <w:rPr>
      <w:i/>
      <w:iCs/>
      <w:color w:val="77123A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6E5B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E5B0F"/>
  </w:style>
  <w:style w:type="paragraph" w:styleId="BodyText2">
    <w:name w:val="Body Text 2"/>
    <w:basedOn w:val="Normal"/>
    <w:link w:val="BodyText2Char"/>
    <w:uiPriority w:val="99"/>
    <w:semiHidden/>
    <w:unhideWhenUsed/>
    <w:rsid w:val="006E5B0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E5B0F"/>
  </w:style>
  <w:style w:type="paragraph" w:styleId="BodyText3">
    <w:name w:val="Body Text 3"/>
    <w:basedOn w:val="Normal"/>
    <w:link w:val="BodyText3Char"/>
    <w:uiPriority w:val="99"/>
    <w:semiHidden/>
    <w:unhideWhenUsed/>
    <w:rsid w:val="006E5B0F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E5B0F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E5B0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E5B0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E5B0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E5B0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E5B0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E5B0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E5B0F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E5B0F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E5B0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E5B0F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E5B0F"/>
  </w:style>
  <w:style w:type="table" w:styleId="ColorfulGrid">
    <w:name w:val="Colorful Grid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</w:rPr>
      <w:tblPr/>
      <w:tcPr>
        <w:shd w:val="clear" w:color="auto" w:fill="F2ACC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ACC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</w:rPr>
      <w:tblPr/>
      <w:tcPr>
        <w:shd w:val="clear" w:color="auto" w:fill="D5E9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E9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</w:rPr>
      <w:tblPr/>
      <w:tcPr>
        <w:shd w:val="clear" w:color="auto" w:fill="F8DEA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</w:rPr>
      <w:tblPr/>
      <w:tcPr>
        <w:shd w:val="clear" w:color="auto" w:fill="F7C2A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2A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</w:rPr>
      <w:tblPr/>
      <w:tcPr>
        <w:shd w:val="clear" w:color="auto" w:fill="C7BCD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BCD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</w:rPr>
      <w:tblPr/>
      <w:tcPr>
        <w:shd w:val="clear" w:color="auto" w:fill="A3DC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DC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AF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9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520F" w:themeFill="accent4" w:themeFillShade="CC"/>
      </w:tcPr>
    </w:tblStylePr>
    <w:tblStylePr w:type="lastRow">
      <w:rPr>
        <w:b/>
        <w:bCs/>
        <w:color w:val="BD520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0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8E0F" w:themeFill="accent3" w:themeFillShade="CC"/>
      </w:tcPr>
    </w:tblStylePr>
    <w:tblStylePr w:type="lastRow">
      <w:rPr>
        <w:b/>
        <w:bCs/>
        <w:color w:val="C78E0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E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D83A3" w:themeFill="accent6" w:themeFillShade="CC"/>
      </w:tcPr>
    </w:tblStylePr>
    <w:tblStylePr w:type="lastRow">
      <w:rPr>
        <w:b/>
        <w:bCs/>
        <w:color w:val="1D83A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6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4589" w:themeFill="accent5" w:themeFillShade="CC"/>
      </w:tcPr>
    </w:tblStylePr>
    <w:tblStylePr w:type="lastRow">
      <w:rPr>
        <w:b/>
        <w:bCs/>
        <w:color w:val="5C458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AF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154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1545" w:themeColor="accent1" w:themeShade="99"/>
          <w:insideV w:val="nil"/>
        </w:tcBorders>
        <w:shd w:val="clear" w:color="auto" w:fill="8E154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1545" w:themeFill="accent1" w:themeFillShade="99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EF98B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792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7922" w:themeColor="accent2" w:themeShade="99"/>
          <w:insideV w:val="nil"/>
        </w:tcBorders>
        <w:shd w:val="clear" w:color="auto" w:fill="5A792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922" w:themeFill="accent2" w:themeFillShade="99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CAE3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6814" w:themeColor="accent4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6A0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6A0B" w:themeColor="accent3" w:themeShade="99"/>
          <w:insideV w:val="nil"/>
        </w:tcBorders>
        <w:shd w:val="clear" w:color="auto" w:fill="956A0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A0B" w:themeFill="accent3" w:themeFillShade="99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EAE1F" w:themeColor="accent3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3E0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3E0B" w:themeColor="accent4" w:themeShade="99"/>
          <w:insideV w:val="nil"/>
        </w:tcBorders>
        <w:shd w:val="clear" w:color="auto" w:fill="8D3E0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3E0B" w:themeFill="accent4" w:themeFillShade="99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5B38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4A5CD" w:themeColor="accent6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E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346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3467" w:themeColor="accent5" w:themeShade="99"/>
          <w:insideV w:val="nil"/>
        </w:tcBorders>
        <w:shd w:val="clear" w:color="auto" w:fill="45346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3467" w:themeFill="accent5" w:themeFillShade="99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B9ABD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458AB" w:themeColor="accent5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6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27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27A" w:themeColor="accent6" w:themeShade="99"/>
          <w:insideV w:val="nil"/>
        </w:tcBorders>
        <w:shd w:val="clear" w:color="auto" w:fill="15627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27A" w:themeFill="accent6" w:themeFillShade="99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8DD4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E5B0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B0F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B0F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B0F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113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1A5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641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972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580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850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330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4D0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2B5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418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16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7B9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E5B0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5B0F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E5B0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E5B0F"/>
  </w:style>
  <w:style w:type="character" w:styleId="Emphasis">
    <w:name w:val="Emphasis"/>
    <w:basedOn w:val="DefaultParagraphFont"/>
    <w:uiPriority w:val="20"/>
    <w:semiHidden/>
    <w:unhideWhenUsed/>
    <w:qFormat/>
    <w:rsid w:val="006E5B0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5B0F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E5B0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E5B0F"/>
    <w:rPr>
      <w:color w:val="7458AB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1153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532"/>
  </w:style>
  <w:style w:type="character" w:styleId="FootnoteReference">
    <w:name w:val="foot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5B0F"/>
    <w:rPr>
      <w:sz w:val="22"/>
      <w:szCs w:val="20"/>
    </w:rPr>
  </w:style>
  <w:style w:type="table" w:styleId="GridTable1Light">
    <w:name w:val="Grid Table 1 Light"/>
    <w:basedOn w:val="TableNormal"/>
    <w:uiPriority w:val="46"/>
    <w:rsid w:val="00FA21D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2ACC8" w:themeColor="accent1" w:themeTint="66"/>
        <w:left w:val="single" w:sz="4" w:space="0" w:color="F2ACC8" w:themeColor="accent1" w:themeTint="66"/>
        <w:bottom w:val="single" w:sz="4" w:space="0" w:color="F2ACC8" w:themeColor="accent1" w:themeTint="66"/>
        <w:right w:val="single" w:sz="4" w:space="0" w:color="F2ACC8" w:themeColor="accent1" w:themeTint="66"/>
        <w:insideH w:val="single" w:sz="4" w:space="0" w:color="F2ACC8" w:themeColor="accent1" w:themeTint="66"/>
        <w:insideV w:val="single" w:sz="4" w:space="0" w:color="F2ACC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5E9B1" w:themeColor="accent2" w:themeTint="66"/>
        <w:left w:val="single" w:sz="4" w:space="0" w:color="D5E9B1" w:themeColor="accent2" w:themeTint="66"/>
        <w:bottom w:val="single" w:sz="4" w:space="0" w:color="D5E9B1" w:themeColor="accent2" w:themeTint="66"/>
        <w:right w:val="single" w:sz="4" w:space="0" w:color="D5E9B1" w:themeColor="accent2" w:themeTint="66"/>
        <w:insideH w:val="single" w:sz="4" w:space="0" w:color="D5E9B1" w:themeColor="accent2" w:themeTint="66"/>
        <w:insideV w:val="single" w:sz="4" w:space="0" w:color="D5E9B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8DEA5" w:themeColor="accent3" w:themeTint="66"/>
        <w:left w:val="single" w:sz="4" w:space="0" w:color="F8DEA5" w:themeColor="accent3" w:themeTint="66"/>
        <w:bottom w:val="single" w:sz="4" w:space="0" w:color="F8DEA5" w:themeColor="accent3" w:themeTint="66"/>
        <w:right w:val="single" w:sz="4" w:space="0" w:color="F8DEA5" w:themeColor="accent3" w:themeTint="66"/>
        <w:insideH w:val="single" w:sz="4" w:space="0" w:color="F8DEA5" w:themeColor="accent3" w:themeTint="66"/>
        <w:insideV w:val="single" w:sz="4" w:space="0" w:color="F8DEA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7C2A0" w:themeColor="accent4" w:themeTint="66"/>
        <w:left w:val="single" w:sz="4" w:space="0" w:color="F7C2A0" w:themeColor="accent4" w:themeTint="66"/>
        <w:bottom w:val="single" w:sz="4" w:space="0" w:color="F7C2A0" w:themeColor="accent4" w:themeTint="66"/>
        <w:right w:val="single" w:sz="4" w:space="0" w:color="F7C2A0" w:themeColor="accent4" w:themeTint="66"/>
        <w:insideH w:val="single" w:sz="4" w:space="0" w:color="F7C2A0" w:themeColor="accent4" w:themeTint="66"/>
        <w:insideV w:val="single" w:sz="4" w:space="0" w:color="F7C2A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7BCDD" w:themeColor="accent5" w:themeTint="66"/>
        <w:left w:val="single" w:sz="4" w:space="0" w:color="C7BCDD" w:themeColor="accent5" w:themeTint="66"/>
        <w:bottom w:val="single" w:sz="4" w:space="0" w:color="C7BCDD" w:themeColor="accent5" w:themeTint="66"/>
        <w:right w:val="single" w:sz="4" w:space="0" w:color="C7BCDD" w:themeColor="accent5" w:themeTint="66"/>
        <w:insideH w:val="single" w:sz="4" w:space="0" w:color="C7BCDD" w:themeColor="accent5" w:themeTint="66"/>
        <w:insideV w:val="single" w:sz="4" w:space="0" w:color="C7BCD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3DCEF" w:themeColor="accent6" w:themeTint="66"/>
        <w:left w:val="single" w:sz="4" w:space="0" w:color="A3DCEF" w:themeColor="accent6" w:themeTint="66"/>
        <w:bottom w:val="single" w:sz="4" w:space="0" w:color="A3DCEF" w:themeColor="accent6" w:themeTint="66"/>
        <w:right w:val="single" w:sz="4" w:space="0" w:color="A3DCEF" w:themeColor="accent6" w:themeTint="66"/>
        <w:insideH w:val="single" w:sz="4" w:space="0" w:color="A3DCEF" w:themeColor="accent6" w:themeTint="66"/>
        <w:insideV w:val="single" w:sz="4" w:space="0" w:color="A3DCE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EC83AD" w:themeColor="accent1" w:themeTint="99"/>
        <w:bottom w:val="single" w:sz="2" w:space="0" w:color="EC83AD" w:themeColor="accent1" w:themeTint="99"/>
        <w:insideH w:val="single" w:sz="2" w:space="0" w:color="EC83AD" w:themeColor="accent1" w:themeTint="99"/>
        <w:insideV w:val="single" w:sz="2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83A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C0DE8A" w:themeColor="accent2" w:themeTint="99"/>
        <w:bottom w:val="single" w:sz="2" w:space="0" w:color="C0DE8A" w:themeColor="accent2" w:themeTint="99"/>
        <w:insideH w:val="single" w:sz="2" w:space="0" w:color="C0DE8A" w:themeColor="accent2" w:themeTint="99"/>
        <w:insideV w:val="single" w:sz="2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D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4CE78" w:themeColor="accent3" w:themeTint="99"/>
        <w:bottom w:val="single" w:sz="2" w:space="0" w:color="F4CE78" w:themeColor="accent3" w:themeTint="99"/>
        <w:insideH w:val="single" w:sz="2" w:space="0" w:color="F4CE78" w:themeColor="accent3" w:themeTint="99"/>
        <w:insideV w:val="single" w:sz="2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E7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3A471" w:themeColor="accent4" w:themeTint="99"/>
        <w:bottom w:val="single" w:sz="2" w:space="0" w:color="F3A471" w:themeColor="accent4" w:themeTint="99"/>
        <w:insideH w:val="single" w:sz="2" w:space="0" w:color="F3A471" w:themeColor="accent4" w:themeTint="99"/>
        <w:insideV w:val="single" w:sz="2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A47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AB9ACC" w:themeColor="accent5" w:themeTint="99"/>
        <w:bottom w:val="single" w:sz="2" w:space="0" w:color="AB9ACC" w:themeColor="accent5" w:themeTint="99"/>
        <w:insideH w:val="single" w:sz="2" w:space="0" w:color="AB9ACC" w:themeColor="accent5" w:themeTint="99"/>
        <w:insideV w:val="single" w:sz="2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9AC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75CBE6" w:themeColor="accent6" w:themeTint="99"/>
        <w:bottom w:val="single" w:sz="2" w:space="0" w:color="75CBE6" w:themeColor="accent6" w:themeTint="99"/>
        <w:insideH w:val="single" w:sz="2" w:space="0" w:color="75CBE6" w:themeColor="accent6" w:themeTint="99"/>
        <w:insideV w:val="single" w:sz="2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5CB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3">
    <w:name w:val="Grid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F2ACC8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D5E9B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8DEA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7C2A0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C7BCD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A3DCEF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1153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532"/>
  </w:style>
  <w:style w:type="character" w:customStyle="1" w:styleId="Heading5Char">
    <w:name w:val="Heading 5 Char"/>
    <w:basedOn w:val="DefaultParagraphFont"/>
    <w:link w:val="Heading5"/>
    <w:uiPriority w:val="3"/>
    <w:semiHidden/>
    <w:rsid w:val="008D17FF"/>
    <w:rPr>
      <w:rFonts w:asciiTheme="majorHAnsi" w:eastAsiaTheme="majorEastAsia" w:hAnsiTheme="majorHAnsi" w:cstheme="majorBidi"/>
      <w:color w:val="B11A57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8D17FF"/>
    <w:rPr>
      <w:rFonts w:asciiTheme="majorHAnsi" w:eastAsiaTheme="majorEastAsia" w:hAnsiTheme="majorHAnsi" w:cstheme="majorBidi"/>
      <w:color w:val="7511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8D17FF"/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8D17F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8D17F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E5B0F"/>
  </w:style>
  <w:style w:type="paragraph" w:styleId="HTMLAddress">
    <w:name w:val="HTML Address"/>
    <w:basedOn w:val="Normal"/>
    <w:link w:val="HTMLAddressChar"/>
    <w:uiPriority w:val="99"/>
    <w:semiHidden/>
    <w:unhideWhenUsed/>
    <w:rsid w:val="006E5B0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E5B0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E5B0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E5B0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5B0F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E5B0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E5B0F"/>
    <w:rPr>
      <w:i/>
      <w:iCs/>
    </w:rPr>
  </w:style>
  <w:style w:type="character" w:styleId="Hyperlink">
    <w:name w:val="Hyperlink"/>
    <w:basedOn w:val="DefaultParagraphFont"/>
    <w:uiPriority w:val="99"/>
    <w:unhideWhenUsed/>
    <w:rsid w:val="00A97C88"/>
    <w:rPr>
      <w:color w:val="125266" w:themeColor="accent6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E5B0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71CDD"/>
    <w:rPr>
      <w:i/>
      <w:iCs/>
      <w:color w:val="B11A57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71CDD"/>
    <w:pPr>
      <w:pBdr>
        <w:top w:val="single" w:sz="4" w:space="10" w:color="E03177" w:themeColor="accent1"/>
        <w:bottom w:val="single" w:sz="4" w:space="10" w:color="E03177" w:themeColor="accent1"/>
      </w:pBdr>
      <w:spacing w:before="360" w:after="360"/>
      <w:ind w:left="864" w:right="864"/>
      <w:jc w:val="center"/>
    </w:pPr>
    <w:rPr>
      <w:i/>
      <w:iCs/>
      <w:color w:val="B11A57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71CDD"/>
    <w:rPr>
      <w:i/>
      <w:iCs/>
      <w:color w:val="B11A57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97C88"/>
    <w:rPr>
      <w:b/>
      <w:bCs/>
      <w:caps w:val="0"/>
      <w:smallCaps/>
      <w:color w:val="77123A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1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  <w:shd w:val="clear" w:color="auto" w:fill="F7CCDD" w:themeFill="accent1" w:themeFillTint="3F"/>
      </w:tcPr>
    </w:tblStylePr>
    <w:tblStylePr w:type="band2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1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  <w:shd w:val="clear" w:color="auto" w:fill="E5F1CE" w:themeFill="accent2" w:themeFillTint="3F"/>
      </w:tcPr>
    </w:tblStylePr>
    <w:tblStylePr w:type="band2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1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  <w:shd w:val="clear" w:color="auto" w:fill="FAEAC7" w:themeFill="accent3" w:themeFillTint="3F"/>
      </w:tcPr>
    </w:tblStylePr>
    <w:tblStylePr w:type="band2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1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  <w:shd w:val="clear" w:color="auto" w:fill="FAD9C4" w:themeFill="accent4" w:themeFillTint="3F"/>
      </w:tcPr>
    </w:tblStylePr>
    <w:tblStylePr w:type="band2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1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  <w:shd w:val="clear" w:color="auto" w:fill="DCD5EA" w:themeFill="accent5" w:themeFillTint="3F"/>
      </w:tcPr>
    </w:tblStylePr>
    <w:tblStylePr w:type="band2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1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  <w:shd w:val="clear" w:color="auto" w:fill="C6E9F5" w:themeFill="accent6" w:themeFillTint="3F"/>
      </w:tcPr>
    </w:tblStylePr>
    <w:tblStylePr w:type="band2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E5B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E5B0F"/>
  </w:style>
  <w:style w:type="paragraph" w:styleId="List">
    <w:name w:val="List"/>
    <w:basedOn w:val="Normal"/>
    <w:uiPriority w:val="99"/>
    <w:semiHidden/>
    <w:unhideWhenUsed/>
    <w:rsid w:val="006E5B0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E5B0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E5B0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E5B0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E5B0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E5B0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E5B0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E5B0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E5B0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E5B0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E5B0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E5B0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E5B0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E5B0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E5B0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E5B0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E5B0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E5B0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E5B0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E5B0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6E5B0F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2">
    <w:name w:val="List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bottom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bottom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bottom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bottom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bottom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bottom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3">
    <w:name w:val="List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03177" w:themeColor="accent1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3177" w:themeColor="accent1"/>
          <w:right w:val="single" w:sz="4" w:space="0" w:color="E03177" w:themeColor="accent1"/>
        </w:tcBorders>
      </w:tcPr>
    </w:tblStylePr>
    <w:tblStylePr w:type="band1Horz">
      <w:tblPr/>
      <w:tcPr>
        <w:tcBorders>
          <w:top w:val="single" w:sz="4" w:space="0" w:color="E03177" w:themeColor="accent1"/>
          <w:bottom w:val="single" w:sz="4" w:space="0" w:color="E0317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3177" w:themeColor="accent1"/>
          <w:left w:val="nil"/>
        </w:tcBorders>
      </w:tcPr>
    </w:tblStylePr>
    <w:tblStylePr w:type="swCell">
      <w:tblPr/>
      <w:tcPr>
        <w:tcBorders>
          <w:top w:val="double" w:sz="4" w:space="0" w:color="E03177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7C83C" w:themeColor="accent2"/>
          <w:right w:val="single" w:sz="4" w:space="0" w:color="97C83C" w:themeColor="accent2"/>
        </w:tcBorders>
      </w:tcPr>
    </w:tblStylePr>
    <w:tblStylePr w:type="band1Horz">
      <w:tblPr/>
      <w:tcPr>
        <w:tcBorders>
          <w:top w:val="single" w:sz="4" w:space="0" w:color="97C83C" w:themeColor="accent2"/>
          <w:bottom w:val="single" w:sz="4" w:space="0" w:color="97C83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7C83C" w:themeColor="accent2"/>
          <w:left w:val="nil"/>
        </w:tcBorders>
      </w:tcPr>
    </w:tblStylePr>
    <w:tblStylePr w:type="swCell">
      <w:tblPr/>
      <w:tcPr>
        <w:tcBorders>
          <w:top w:val="double" w:sz="4" w:space="0" w:color="97C83C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AE1F" w:themeColor="accent3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EAE1F" w:themeColor="accent3"/>
          <w:right w:val="single" w:sz="4" w:space="0" w:color="EEAE1F" w:themeColor="accent3"/>
        </w:tcBorders>
      </w:tcPr>
    </w:tblStylePr>
    <w:tblStylePr w:type="band1Horz">
      <w:tblPr/>
      <w:tcPr>
        <w:tcBorders>
          <w:top w:val="single" w:sz="4" w:space="0" w:color="EEAE1F" w:themeColor="accent3"/>
          <w:bottom w:val="single" w:sz="4" w:space="0" w:color="EEAE1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EAE1F" w:themeColor="accent3"/>
          <w:left w:val="nil"/>
        </w:tcBorders>
      </w:tcPr>
    </w:tblStylePr>
    <w:tblStylePr w:type="swCell">
      <w:tblPr/>
      <w:tcPr>
        <w:tcBorders>
          <w:top w:val="double" w:sz="4" w:space="0" w:color="EEAE1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6814" w:themeColor="accent4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6814" w:themeColor="accent4"/>
          <w:right w:val="single" w:sz="4" w:space="0" w:color="EC6814" w:themeColor="accent4"/>
        </w:tcBorders>
      </w:tcPr>
    </w:tblStylePr>
    <w:tblStylePr w:type="band1Horz">
      <w:tblPr/>
      <w:tcPr>
        <w:tcBorders>
          <w:top w:val="single" w:sz="4" w:space="0" w:color="EC6814" w:themeColor="accent4"/>
          <w:bottom w:val="single" w:sz="4" w:space="0" w:color="EC681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6814" w:themeColor="accent4"/>
          <w:left w:val="nil"/>
        </w:tcBorders>
      </w:tcPr>
    </w:tblStylePr>
    <w:tblStylePr w:type="swCell">
      <w:tblPr/>
      <w:tcPr>
        <w:tcBorders>
          <w:top w:val="double" w:sz="4" w:space="0" w:color="EC6814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458AB" w:themeColor="accent5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58AB" w:themeColor="accent5"/>
          <w:right w:val="single" w:sz="4" w:space="0" w:color="7458AB" w:themeColor="accent5"/>
        </w:tcBorders>
      </w:tcPr>
    </w:tblStylePr>
    <w:tblStylePr w:type="band1Horz">
      <w:tblPr/>
      <w:tcPr>
        <w:tcBorders>
          <w:top w:val="single" w:sz="4" w:space="0" w:color="7458AB" w:themeColor="accent5"/>
          <w:bottom w:val="single" w:sz="4" w:space="0" w:color="7458A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58AB" w:themeColor="accent5"/>
          <w:left w:val="nil"/>
        </w:tcBorders>
      </w:tcPr>
    </w:tblStylePr>
    <w:tblStylePr w:type="swCell">
      <w:tblPr/>
      <w:tcPr>
        <w:tcBorders>
          <w:top w:val="double" w:sz="4" w:space="0" w:color="7458AB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24A5CD" w:themeColor="accent6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4A5CD" w:themeColor="accent6"/>
          <w:right w:val="single" w:sz="4" w:space="0" w:color="24A5CD" w:themeColor="accent6"/>
        </w:tcBorders>
      </w:tcPr>
    </w:tblStylePr>
    <w:tblStylePr w:type="band1Horz">
      <w:tblPr/>
      <w:tcPr>
        <w:tcBorders>
          <w:top w:val="single" w:sz="4" w:space="0" w:color="24A5CD" w:themeColor="accent6"/>
          <w:bottom w:val="single" w:sz="4" w:space="0" w:color="24A5C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4A5CD" w:themeColor="accent6"/>
          <w:left w:val="nil"/>
        </w:tcBorders>
      </w:tcPr>
    </w:tblStylePr>
    <w:tblStylePr w:type="swCell">
      <w:tblPr/>
      <w:tcPr>
        <w:tcBorders>
          <w:top w:val="double" w:sz="4" w:space="0" w:color="24A5C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3177" w:themeColor="accent1"/>
        <w:left w:val="single" w:sz="24" w:space="0" w:color="E03177" w:themeColor="accent1"/>
        <w:bottom w:val="single" w:sz="24" w:space="0" w:color="E03177" w:themeColor="accent1"/>
        <w:right w:val="single" w:sz="24" w:space="0" w:color="E03177" w:themeColor="accent1"/>
      </w:tblBorders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7C83C" w:themeColor="accent2"/>
        <w:left w:val="single" w:sz="24" w:space="0" w:color="97C83C" w:themeColor="accent2"/>
        <w:bottom w:val="single" w:sz="24" w:space="0" w:color="97C83C" w:themeColor="accent2"/>
        <w:right w:val="single" w:sz="24" w:space="0" w:color="97C83C" w:themeColor="accent2"/>
      </w:tblBorders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EAE1F" w:themeColor="accent3"/>
        <w:left w:val="single" w:sz="24" w:space="0" w:color="EEAE1F" w:themeColor="accent3"/>
        <w:bottom w:val="single" w:sz="24" w:space="0" w:color="EEAE1F" w:themeColor="accent3"/>
        <w:right w:val="single" w:sz="24" w:space="0" w:color="EEAE1F" w:themeColor="accent3"/>
      </w:tblBorders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6814" w:themeColor="accent4"/>
        <w:left w:val="single" w:sz="24" w:space="0" w:color="EC6814" w:themeColor="accent4"/>
        <w:bottom w:val="single" w:sz="24" w:space="0" w:color="EC6814" w:themeColor="accent4"/>
        <w:right w:val="single" w:sz="24" w:space="0" w:color="EC6814" w:themeColor="accent4"/>
      </w:tblBorders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58AB" w:themeColor="accent5"/>
        <w:left w:val="single" w:sz="24" w:space="0" w:color="7458AB" w:themeColor="accent5"/>
        <w:bottom w:val="single" w:sz="24" w:space="0" w:color="7458AB" w:themeColor="accent5"/>
        <w:right w:val="single" w:sz="24" w:space="0" w:color="7458AB" w:themeColor="accent5"/>
      </w:tblBorders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4A5CD" w:themeColor="accent6"/>
        <w:left w:val="single" w:sz="24" w:space="0" w:color="24A5CD" w:themeColor="accent6"/>
        <w:bottom w:val="single" w:sz="24" w:space="0" w:color="24A5CD" w:themeColor="accent6"/>
        <w:right w:val="single" w:sz="24" w:space="0" w:color="24A5CD" w:themeColor="accent6"/>
      </w:tblBorders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03177" w:themeColor="accent1"/>
        <w:bottom w:val="single" w:sz="4" w:space="0" w:color="E0317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0317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97C83C" w:themeColor="accent2"/>
        <w:bottom w:val="single" w:sz="4" w:space="0" w:color="97C83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7C83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EEAE1F" w:themeColor="accent3"/>
        <w:bottom w:val="single" w:sz="4" w:space="0" w:color="EEAE1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EAE1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EC6814" w:themeColor="accent4"/>
        <w:bottom w:val="single" w:sz="4" w:space="0" w:color="EC681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C681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7458AB" w:themeColor="accent5"/>
        <w:bottom w:val="single" w:sz="4" w:space="0" w:color="7458A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458A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24A5CD" w:themeColor="accent6"/>
        <w:bottom w:val="single" w:sz="4" w:space="0" w:color="24A5C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4A5C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317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317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317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317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7C83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7C83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7C83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7C83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EAE1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EAE1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EAE1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EAE1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681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681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681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681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58A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58A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58A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58A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4A5C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4A5C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4A5C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4A5C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E5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E5B0F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  <w:insideV w:val="single" w:sz="8" w:space="0" w:color="E76499" w:themeColor="accent1" w:themeTint="BF"/>
      </w:tblBorders>
    </w:tblPr>
    <w:tcPr>
      <w:shd w:val="clear" w:color="auto" w:fill="F7CCD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649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  <w:insideV w:val="single" w:sz="8" w:space="0" w:color="B0D56C" w:themeColor="accent2" w:themeTint="BF"/>
      </w:tblBorders>
    </w:tblPr>
    <w:tcPr>
      <w:shd w:val="clear" w:color="auto" w:fill="E5F1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D56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  <w:insideV w:val="single" w:sz="8" w:space="0" w:color="F2C257" w:themeColor="accent3" w:themeTint="BF"/>
      </w:tblBorders>
    </w:tblPr>
    <w:tcPr>
      <w:shd w:val="clear" w:color="auto" w:fill="FAEA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5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  <w:insideV w:val="single" w:sz="8" w:space="0" w:color="F08D4E" w:themeColor="accent4" w:themeTint="BF"/>
      </w:tblBorders>
    </w:tblPr>
    <w:tcPr>
      <w:shd w:val="clear" w:color="auto" w:fill="FAD9C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8D4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  <w:insideV w:val="single" w:sz="8" w:space="0" w:color="9681C0" w:themeColor="accent5" w:themeTint="BF"/>
      </w:tblBorders>
    </w:tblPr>
    <w:tcPr>
      <w:shd w:val="clear" w:color="auto" w:fill="DCD5E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81C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  <w:insideV w:val="single" w:sz="8" w:space="0" w:color="53BFE0" w:themeColor="accent6" w:themeTint="BF"/>
      </w:tblBorders>
    </w:tblPr>
    <w:tcPr>
      <w:shd w:val="clear" w:color="auto" w:fill="C6E9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BF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cPr>
      <w:shd w:val="clear" w:color="auto" w:fill="F7CCD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F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E3" w:themeFill="accent1" w:themeFillTint="33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tcBorders>
          <w:insideH w:val="single" w:sz="6" w:space="0" w:color="E03177" w:themeColor="accent1"/>
          <w:insideV w:val="single" w:sz="6" w:space="0" w:color="E03177" w:themeColor="accent1"/>
        </w:tcBorders>
        <w:shd w:val="clear" w:color="auto" w:fill="EF98B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cPr>
      <w:shd w:val="clear" w:color="auto" w:fill="E5F1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4D8" w:themeFill="accent2" w:themeFillTint="33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tcBorders>
          <w:insideH w:val="single" w:sz="6" w:space="0" w:color="97C83C" w:themeColor="accent2"/>
          <w:insideV w:val="single" w:sz="6" w:space="0" w:color="97C83C" w:themeColor="accent2"/>
        </w:tcBorders>
        <w:shd w:val="clear" w:color="auto" w:fill="CAE3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cPr>
      <w:shd w:val="clear" w:color="auto" w:fill="FAEA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2" w:themeFill="accent3" w:themeFillTint="33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tcBorders>
          <w:insideH w:val="single" w:sz="6" w:space="0" w:color="EEAE1F" w:themeColor="accent3"/>
          <w:insideV w:val="single" w:sz="6" w:space="0" w:color="EEAE1F" w:themeColor="accent3"/>
        </w:tcBorders>
        <w:shd w:val="clear" w:color="auto" w:fill="F6D6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cPr>
      <w:shd w:val="clear" w:color="auto" w:fill="FAD9C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CF" w:themeFill="accent4" w:themeFillTint="33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tcBorders>
          <w:insideH w:val="single" w:sz="6" w:space="0" w:color="EC6814" w:themeColor="accent4"/>
          <w:insideV w:val="single" w:sz="6" w:space="0" w:color="EC6814" w:themeColor="accent4"/>
        </w:tcBorders>
        <w:shd w:val="clear" w:color="auto" w:fill="F5B38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cPr>
      <w:shd w:val="clear" w:color="auto" w:fill="DCD5E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EE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DEE" w:themeFill="accent5" w:themeFillTint="33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tcBorders>
          <w:insideH w:val="single" w:sz="6" w:space="0" w:color="7458AB" w:themeColor="accent5"/>
          <w:insideV w:val="single" w:sz="6" w:space="0" w:color="7458AB" w:themeColor="accent5"/>
        </w:tcBorders>
        <w:shd w:val="clear" w:color="auto" w:fill="B9ABD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cPr>
      <w:shd w:val="clear" w:color="auto" w:fill="C6E9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6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DF7" w:themeFill="accent6" w:themeFillTint="33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tcBorders>
          <w:insideH w:val="single" w:sz="6" w:space="0" w:color="24A5CD" w:themeColor="accent6"/>
          <w:insideV w:val="single" w:sz="6" w:space="0" w:color="24A5CD" w:themeColor="accent6"/>
        </w:tcBorders>
        <w:shd w:val="clear" w:color="auto" w:fill="8DD4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CCD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98B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98B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F1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E3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E3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8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9C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38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389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D5E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ABD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ABD5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E9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DD4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DD4EB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3177" w:themeColor="accen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shd w:val="clear" w:color="auto" w:fill="F7CCD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7C83C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shd w:val="clear" w:color="auto" w:fill="E5F1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E1F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shd w:val="clear" w:color="auto" w:fill="FAEA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6814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shd w:val="clear" w:color="auto" w:fill="FAD9C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58AB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shd w:val="clear" w:color="auto" w:fill="DCD5EA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4A5CD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shd w:val="clear" w:color="auto" w:fill="C6E9F5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317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317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317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CD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7C8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7C8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1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E1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E1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681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681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9C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58A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58A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5E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4A5C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4A5C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E9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CD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1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9C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5E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E9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E5B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E5B0F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E5B0F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6E5B0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E5B0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E5B0F"/>
  </w:style>
  <w:style w:type="character" w:styleId="PageNumber">
    <w:name w:val="page number"/>
    <w:basedOn w:val="DefaultParagraphFont"/>
    <w:uiPriority w:val="99"/>
    <w:semiHidden/>
    <w:unhideWhenUsed/>
    <w:rsid w:val="006E5B0F"/>
  </w:style>
  <w:style w:type="table" w:styleId="PlainTable1">
    <w:name w:val="Plain Table 1"/>
    <w:basedOn w:val="TableNormal"/>
    <w:uiPriority w:val="41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5B0F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E5B0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E5B0F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E5B0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E5B0F"/>
  </w:style>
  <w:style w:type="paragraph" w:styleId="Signature">
    <w:name w:val="Signature"/>
    <w:basedOn w:val="Normal"/>
    <w:link w:val="Signature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E5B0F"/>
  </w:style>
  <w:style w:type="character" w:styleId="Strong">
    <w:name w:val="Strong"/>
    <w:basedOn w:val="DefaultParagraphFont"/>
    <w:uiPriority w:val="22"/>
    <w:semiHidden/>
    <w:unhideWhenUsed/>
    <w:qFormat/>
    <w:rsid w:val="006E5B0F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E5B0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E5B0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E5B0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E5B0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E5B0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E5B0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E5B0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E5B0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E5B0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E5B0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E5B0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E5B0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E5B0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E5B0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E5B0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E5B0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E5B0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E5B0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E5B0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E5B0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E5B0F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E5B0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E5B0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E5B0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E5B0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E5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E5B0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E5B0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E5B0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E5B0F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E5B0F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E5B0F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E5B0F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E5B0F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E5B0F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E5B0F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5B0F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B11A57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3A06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ckledpinkdancestudi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els\AppData\Roaming\Microsoft\Templates\Seasonal%20event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291A3505CBB4F65B0DEFEF40B4D3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283C7-2073-4773-A49F-D1CEB2EC9B1C}"/>
      </w:docPartPr>
      <w:docPartBody>
        <w:p w:rsidR="00C660D5" w:rsidRDefault="00434DFA">
          <w:pPr>
            <w:pStyle w:val="C291A3505CBB4F65B0DEFEF40B4D3E1B"/>
          </w:pPr>
          <w:r w:rsidRPr="00AA4794">
            <w:t>────</w:t>
          </w:r>
        </w:p>
      </w:docPartBody>
    </w:docPart>
    <w:docPart>
      <w:docPartPr>
        <w:name w:val="AC80FEA593D44BE9B80756F1FC51F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8A7B0-7AF8-4A04-A382-508C2573EB12}"/>
      </w:docPartPr>
      <w:docPartBody>
        <w:p w:rsidR="00C660D5" w:rsidRDefault="00434DFA">
          <w:pPr>
            <w:pStyle w:val="AC80FEA593D44BE9B80756F1FC51F20A"/>
          </w:pPr>
          <w:r w:rsidRPr="00AA4794">
            <w:t>────</w:t>
          </w:r>
        </w:p>
      </w:docPartBody>
    </w:docPart>
    <w:docPart>
      <w:docPartPr>
        <w:name w:val="54A542CF0F7E4902B88DD294E8D51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1BDCA-B477-4A5E-BE79-37BB715938FA}"/>
      </w:docPartPr>
      <w:docPartBody>
        <w:p w:rsidR="00C660D5" w:rsidRDefault="00434DFA">
          <w:pPr>
            <w:pStyle w:val="54A542CF0F7E4902B88DD294E8D518CF"/>
          </w:pPr>
          <w:r w:rsidRPr="00AA4794">
            <w:t>Street Address</w:t>
          </w:r>
          <w:r w:rsidRPr="00AA4794">
            <w:br/>
            <w:t>City, ST ZIP Code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DFA"/>
    <w:rsid w:val="00132045"/>
    <w:rsid w:val="00434DFA"/>
    <w:rsid w:val="00530ADF"/>
    <w:rsid w:val="00C660D5"/>
    <w:rsid w:val="00ED0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3AA793002E44E19AF31939247EAFCA4">
    <w:name w:val="13AA793002E44E19AF31939247EAFCA4"/>
  </w:style>
  <w:style w:type="paragraph" w:customStyle="1" w:styleId="BB0564DC0FE64F9B94DC60EDC23A7A57">
    <w:name w:val="BB0564DC0FE64F9B94DC60EDC23A7A57"/>
  </w:style>
  <w:style w:type="paragraph" w:customStyle="1" w:styleId="3961B998DE3C462E8289C6880676299A">
    <w:name w:val="3961B998DE3C462E8289C6880676299A"/>
  </w:style>
  <w:style w:type="paragraph" w:customStyle="1" w:styleId="22404A85185945ECB090096F7BB378F5">
    <w:name w:val="22404A85185945ECB090096F7BB378F5"/>
  </w:style>
  <w:style w:type="paragraph" w:customStyle="1" w:styleId="7441CA38BD7B482AA43B56E49B2C293A">
    <w:name w:val="7441CA38BD7B482AA43B56E49B2C293A"/>
  </w:style>
  <w:style w:type="paragraph" w:customStyle="1" w:styleId="3BFC50C879FF452696D4CB20B9087122">
    <w:name w:val="3BFC50C879FF452696D4CB20B9087122"/>
  </w:style>
  <w:style w:type="paragraph" w:customStyle="1" w:styleId="37F29B81A26E40D4B7D97BDF40DE713F">
    <w:name w:val="37F29B81A26E40D4B7D97BDF40DE713F"/>
  </w:style>
  <w:style w:type="paragraph" w:customStyle="1" w:styleId="C291A3505CBB4F65B0DEFEF40B4D3E1B">
    <w:name w:val="C291A3505CBB4F65B0DEFEF40B4D3E1B"/>
  </w:style>
  <w:style w:type="paragraph" w:customStyle="1" w:styleId="FB5CBD441E494DB09B75280F329D13D2">
    <w:name w:val="FB5CBD441E494DB09B75280F329D13D2"/>
  </w:style>
  <w:style w:type="paragraph" w:customStyle="1" w:styleId="D81EB6D9BE8A473CA9A02BE9E28DCE01">
    <w:name w:val="D81EB6D9BE8A473CA9A02BE9E28DCE01"/>
  </w:style>
  <w:style w:type="paragraph" w:customStyle="1" w:styleId="CC8DD9AFBABD4A709E13CB4F71037F86">
    <w:name w:val="CC8DD9AFBABD4A709E13CB4F71037F86"/>
  </w:style>
  <w:style w:type="paragraph" w:customStyle="1" w:styleId="AC80FEA593D44BE9B80756F1FC51F20A">
    <w:name w:val="AC80FEA593D44BE9B80756F1FC51F20A"/>
  </w:style>
  <w:style w:type="paragraph" w:customStyle="1" w:styleId="DFFD5BA4EFDB4F128FE8F345BC9FB23F">
    <w:name w:val="DFFD5BA4EFDB4F128FE8F345BC9FB23F"/>
  </w:style>
  <w:style w:type="paragraph" w:customStyle="1" w:styleId="ADEDC20AEC3747E5BC5967A488C4ED1C">
    <w:name w:val="ADEDC20AEC3747E5BC5967A488C4ED1C"/>
  </w:style>
  <w:style w:type="paragraph" w:customStyle="1" w:styleId="54A542CF0F7E4902B88DD294E8D518CF">
    <w:name w:val="54A542CF0F7E4902B88DD294E8D518CF"/>
  </w:style>
  <w:style w:type="paragraph" w:customStyle="1" w:styleId="B1BA3FCE1F5B4A5B80F7440EECB71015">
    <w:name w:val="B1BA3FCE1F5B4A5B80F7440EECB71015"/>
  </w:style>
  <w:style w:type="paragraph" w:customStyle="1" w:styleId="2188249746AF4F739F9639021BC004EF">
    <w:name w:val="2188249746AF4F739F9639021BC004EF"/>
  </w:style>
  <w:style w:type="paragraph" w:customStyle="1" w:styleId="84BABBB9C4DC4C78864BB44DE6ED1AB3">
    <w:name w:val="84BABBB9C4DC4C78864BB44DE6ED1A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</Template>
  <TotalTime>3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</dc:creator>
  <cp:keywords/>
  <dc:description/>
  <cp:lastModifiedBy>chelsea bennett</cp:lastModifiedBy>
  <cp:revision>4</cp:revision>
  <cp:lastPrinted>2018-07-22T22:29:00Z</cp:lastPrinted>
  <dcterms:created xsi:type="dcterms:W3CDTF">2019-07-11T21:14:00Z</dcterms:created>
  <dcterms:modified xsi:type="dcterms:W3CDTF">2019-07-14T18:25:00Z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